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DB" w:rsidRDefault="00444B02" w:rsidP="00444B02">
      <w:pPr>
        <w:jc w:val="right"/>
        <w:rPr>
          <w:rFonts w:ascii="Arial" w:hAnsi="Arial" w:cs="Arial"/>
          <w:sz w:val="20"/>
          <w:szCs w:val="20"/>
        </w:rPr>
      </w:pPr>
      <w:r>
        <w:rPr>
          <w:rFonts w:ascii="Arial" w:hAnsi="Arial" w:cs="Arial"/>
          <w:sz w:val="20"/>
          <w:szCs w:val="20"/>
        </w:rPr>
        <w:t>Notat 2017</w:t>
      </w:r>
      <w:bookmarkStart w:id="0" w:name="_GoBack"/>
      <w:bookmarkEnd w:id="0"/>
    </w:p>
    <w:p w:rsidR="00444B02" w:rsidRDefault="00444B02" w:rsidP="006B25DB">
      <w:pPr>
        <w:rPr>
          <w:rFonts w:ascii="Arial" w:hAnsi="Arial" w:cs="Arial"/>
          <w:sz w:val="20"/>
          <w:szCs w:val="20"/>
        </w:rPr>
      </w:pPr>
    </w:p>
    <w:p w:rsidR="006B25DB" w:rsidRDefault="006B25DB" w:rsidP="006B25DB">
      <w:pPr>
        <w:rPr>
          <w:rFonts w:ascii="Arial" w:hAnsi="Arial" w:cs="Arial"/>
          <w:sz w:val="20"/>
          <w:szCs w:val="20"/>
        </w:rPr>
      </w:pPr>
      <w:r w:rsidRPr="006B25DB">
        <w:rPr>
          <w:rFonts w:ascii="Arial" w:hAnsi="Arial" w:cs="Arial"/>
          <w:b/>
          <w:sz w:val="20"/>
          <w:szCs w:val="20"/>
        </w:rPr>
        <w:t>Antal arter</w:t>
      </w:r>
      <w:r>
        <w:rPr>
          <w:rFonts w:ascii="Arial" w:hAnsi="Arial" w:cs="Arial"/>
          <w:b/>
          <w:sz w:val="20"/>
          <w:szCs w:val="20"/>
        </w:rPr>
        <w:t xml:space="preserve">: </w:t>
      </w:r>
      <w:r>
        <w:rPr>
          <w:rFonts w:ascii="Arial" w:hAnsi="Arial" w:cs="Arial"/>
          <w:sz w:val="20"/>
          <w:szCs w:val="20"/>
        </w:rPr>
        <w:t xml:space="preserve">Nedenstående figur viser antal arter i 10 km kvadratnet for hele landet. </w:t>
      </w:r>
    </w:p>
    <w:p w:rsidR="006B25DB" w:rsidRDefault="006B25DB" w:rsidP="006B25DB">
      <w:pPr>
        <w:rPr>
          <w:rFonts w:ascii="Arial" w:hAnsi="Arial" w:cs="Arial"/>
          <w:sz w:val="20"/>
          <w:szCs w:val="20"/>
        </w:rPr>
      </w:pPr>
      <w:r>
        <w:rPr>
          <w:rFonts w:ascii="Arial" w:hAnsi="Arial" w:cs="Arial"/>
          <w:sz w:val="20"/>
          <w:szCs w:val="20"/>
        </w:rPr>
        <w:t xml:space="preserve">Bornholm ligger i den øvre ende (mellem 500 og 750 arter) for størstedelen af øen. </w:t>
      </w:r>
    </w:p>
    <w:p w:rsidR="006B25DB" w:rsidRDefault="006B25DB" w:rsidP="006B25DB">
      <w:pPr>
        <w:rPr>
          <w:rFonts w:ascii="Arial" w:hAnsi="Arial" w:cs="Arial"/>
          <w:sz w:val="20"/>
          <w:szCs w:val="20"/>
        </w:rPr>
      </w:pPr>
    </w:p>
    <w:p w:rsidR="006B25DB" w:rsidRDefault="006B25DB" w:rsidP="006B25DB">
      <w:pPr>
        <w:rPr>
          <w:rFonts w:ascii="Arial" w:hAnsi="Arial" w:cs="Arial"/>
          <w:sz w:val="20"/>
          <w:szCs w:val="20"/>
        </w:rPr>
      </w:pPr>
      <w:r>
        <w:rPr>
          <w:noProof/>
          <w:lang w:eastAsia="da-DK"/>
        </w:rPr>
        <w:drawing>
          <wp:inline distT="0" distB="0" distL="0" distR="0" wp14:anchorId="1124BE70" wp14:editId="2FC01ADE">
            <wp:extent cx="5173980" cy="3589020"/>
            <wp:effectExtent l="0" t="0" r="762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173980" cy="3589020"/>
                    </a:xfrm>
                    <a:prstGeom prst="rect">
                      <a:avLst/>
                    </a:prstGeom>
                  </pic:spPr>
                </pic:pic>
              </a:graphicData>
            </a:graphic>
          </wp:inline>
        </w:drawing>
      </w:r>
    </w:p>
    <w:p w:rsidR="006B25DB" w:rsidRDefault="006B25DB" w:rsidP="006B25DB">
      <w:pPr>
        <w:rPr>
          <w:rFonts w:ascii="Arial" w:hAnsi="Arial" w:cs="Arial"/>
          <w:sz w:val="20"/>
          <w:szCs w:val="20"/>
        </w:rPr>
      </w:pPr>
    </w:p>
    <w:p w:rsidR="006B25DB" w:rsidRDefault="006B25DB" w:rsidP="006B25DB">
      <w:pPr>
        <w:rPr>
          <w:rFonts w:ascii="Arial" w:hAnsi="Arial" w:cs="Arial"/>
          <w:sz w:val="20"/>
          <w:szCs w:val="20"/>
        </w:rPr>
      </w:pPr>
      <w:r w:rsidRPr="006B25DB">
        <w:rPr>
          <w:rFonts w:ascii="Arial" w:hAnsi="Arial" w:cs="Arial"/>
          <w:b/>
          <w:sz w:val="20"/>
          <w:szCs w:val="20"/>
        </w:rPr>
        <w:t>Antal truede arter:</w:t>
      </w:r>
      <w:r>
        <w:rPr>
          <w:rFonts w:ascii="Arial" w:hAnsi="Arial" w:cs="Arial"/>
          <w:sz w:val="20"/>
          <w:szCs w:val="20"/>
        </w:rPr>
        <w:t xml:space="preserve"> Nedenstående figur viser antal truede arter i 10 km kvadratnet for hele landet. </w:t>
      </w:r>
    </w:p>
    <w:p w:rsidR="006B25DB" w:rsidRDefault="006B25DB" w:rsidP="006B25DB">
      <w:pPr>
        <w:rPr>
          <w:rFonts w:ascii="Arial" w:hAnsi="Arial" w:cs="Arial"/>
          <w:sz w:val="20"/>
          <w:szCs w:val="20"/>
        </w:rPr>
      </w:pPr>
      <w:r>
        <w:rPr>
          <w:rFonts w:ascii="Arial" w:hAnsi="Arial" w:cs="Arial"/>
          <w:sz w:val="20"/>
          <w:szCs w:val="20"/>
        </w:rPr>
        <w:t xml:space="preserve">Bornholm ligger også her i den øvre ende (40-70 truede arter og i et kvadrat mere end 70 truede arter) for størstedelen af øen. </w:t>
      </w:r>
    </w:p>
    <w:p w:rsidR="006B25DB" w:rsidRDefault="006B25DB" w:rsidP="006B25DB">
      <w:pPr>
        <w:rPr>
          <w:rFonts w:ascii="Arial" w:hAnsi="Arial" w:cs="Arial"/>
          <w:sz w:val="20"/>
          <w:szCs w:val="20"/>
        </w:rPr>
      </w:pPr>
    </w:p>
    <w:p w:rsidR="006B25DB" w:rsidRDefault="006B25DB" w:rsidP="006B25DB">
      <w:pPr>
        <w:rPr>
          <w:rFonts w:ascii="Arial" w:hAnsi="Arial" w:cs="Arial"/>
          <w:sz w:val="20"/>
          <w:szCs w:val="20"/>
        </w:rPr>
      </w:pPr>
      <w:r>
        <w:rPr>
          <w:noProof/>
          <w:lang w:eastAsia="da-DK"/>
        </w:rPr>
        <w:lastRenderedPageBreak/>
        <w:drawing>
          <wp:inline distT="0" distB="0" distL="0" distR="0" wp14:anchorId="53006615" wp14:editId="51590D2B">
            <wp:extent cx="4975860" cy="352806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75860" cy="3528060"/>
                    </a:xfrm>
                    <a:prstGeom prst="rect">
                      <a:avLst/>
                    </a:prstGeom>
                  </pic:spPr>
                </pic:pic>
              </a:graphicData>
            </a:graphic>
          </wp:inline>
        </w:drawing>
      </w:r>
    </w:p>
    <w:p w:rsidR="006B25DB" w:rsidRDefault="006B25DB" w:rsidP="006B25DB">
      <w:pPr>
        <w:rPr>
          <w:rFonts w:ascii="Arial" w:hAnsi="Arial" w:cs="Arial"/>
          <w:sz w:val="20"/>
          <w:szCs w:val="20"/>
        </w:rPr>
      </w:pPr>
    </w:p>
    <w:p w:rsidR="006B25DB" w:rsidRDefault="006B25DB" w:rsidP="006B25DB">
      <w:pPr>
        <w:rPr>
          <w:rFonts w:ascii="Arial" w:hAnsi="Arial" w:cs="Arial"/>
          <w:sz w:val="20"/>
          <w:szCs w:val="20"/>
        </w:rPr>
      </w:pPr>
    </w:p>
    <w:p w:rsidR="006B25DB" w:rsidRDefault="006B25DB" w:rsidP="006B25DB">
      <w:pPr>
        <w:rPr>
          <w:rFonts w:ascii="Arial" w:hAnsi="Arial" w:cs="Arial"/>
          <w:sz w:val="20"/>
          <w:szCs w:val="20"/>
        </w:rPr>
      </w:pPr>
      <w:r>
        <w:rPr>
          <w:rFonts w:ascii="Arial" w:hAnsi="Arial" w:cs="Arial"/>
          <w:sz w:val="20"/>
          <w:szCs w:val="20"/>
        </w:rPr>
        <w:t xml:space="preserve">På baggrund af oplysninger om truede arter, har man lavet et kort kaldet </w:t>
      </w:r>
      <w:r w:rsidRPr="006B25DB">
        <w:rPr>
          <w:rFonts w:ascii="Arial" w:hAnsi="Arial" w:cs="Arial"/>
          <w:b/>
          <w:sz w:val="20"/>
          <w:szCs w:val="20"/>
        </w:rPr>
        <w:t>National Prioritering.</w:t>
      </w:r>
    </w:p>
    <w:p w:rsidR="006B25DB" w:rsidRDefault="006B25DB" w:rsidP="006B25DB">
      <w:pPr>
        <w:rPr>
          <w:rFonts w:ascii="Arial" w:hAnsi="Arial" w:cs="Arial"/>
          <w:sz w:val="20"/>
          <w:szCs w:val="20"/>
        </w:rPr>
      </w:pPr>
      <w:r>
        <w:rPr>
          <w:rFonts w:ascii="Arial" w:hAnsi="Arial" w:cs="Arial"/>
          <w:sz w:val="20"/>
          <w:szCs w:val="20"/>
        </w:rPr>
        <w:t>Kortet viser, hvilke områder (10 x 10 km kvadrater), som giver den bedste dækning af truede arter inden for et samlet areal svarende til halvdelen af Danmarks eksisterende naturareal.</w:t>
      </w:r>
    </w:p>
    <w:p w:rsidR="006B25DB" w:rsidRDefault="006B25DB" w:rsidP="006B25DB">
      <w:pPr>
        <w:rPr>
          <w:rFonts w:ascii="Arial" w:hAnsi="Arial" w:cs="Arial"/>
          <w:sz w:val="20"/>
          <w:szCs w:val="20"/>
        </w:rPr>
      </w:pPr>
    </w:p>
    <w:p w:rsidR="00700924" w:rsidRDefault="006B25DB" w:rsidP="006B25DB">
      <w:pPr>
        <w:rPr>
          <w:rFonts w:ascii="Arial" w:hAnsi="Arial" w:cs="Arial"/>
          <w:sz w:val="20"/>
          <w:szCs w:val="20"/>
        </w:rPr>
      </w:pPr>
      <w:r>
        <w:rPr>
          <w:rFonts w:ascii="Arial" w:hAnsi="Arial" w:cs="Arial"/>
          <w:sz w:val="20"/>
          <w:szCs w:val="20"/>
        </w:rPr>
        <w:t>Det ses, at hele Bornholm er dækket af firkanter</w:t>
      </w:r>
      <w:r w:rsidR="00B44219">
        <w:rPr>
          <w:rFonts w:ascii="Arial" w:hAnsi="Arial" w:cs="Arial"/>
          <w:sz w:val="20"/>
          <w:szCs w:val="20"/>
        </w:rPr>
        <w:t xml:space="preserve"> med betegnelsen National Prioritering</w:t>
      </w:r>
      <w:r>
        <w:rPr>
          <w:rFonts w:ascii="Arial" w:hAnsi="Arial" w:cs="Arial"/>
          <w:sz w:val="20"/>
          <w:szCs w:val="20"/>
        </w:rPr>
        <w:t xml:space="preserve">. </w:t>
      </w:r>
    </w:p>
    <w:p w:rsidR="00700924" w:rsidRDefault="00700924" w:rsidP="006B25DB">
      <w:pPr>
        <w:rPr>
          <w:rFonts w:ascii="Arial" w:hAnsi="Arial" w:cs="Arial"/>
          <w:sz w:val="20"/>
          <w:szCs w:val="20"/>
        </w:rPr>
      </w:pPr>
    </w:p>
    <w:p w:rsidR="006B25DB" w:rsidRDefault="006B25DB" w:rsidP="006B25DB">
      <w:pPr>
        <w:rPr>
          <w:rFonts w:ascii="Arial" w:hAnsi="Arial" w:cs="Arial"/>
          <w:sz w:val="20"/>
          <w:szCs w:val="20"/>
        </w:rPr>
      </w:pPr>
      <w:r>
        <w:rPr>
          <w:rFonts w:ascii="Arial" w:hAnsi="Arial" w:cs="Arial"/>
          <w:sz w:val="20"/>
          <w:szCs w:val="20"/>
        </w:rPr>
        <w:t xml:space="preserve"> </w:t>
      </w:r>
    </w:p>
    <w:p w:rsidR="006B25DB" w:rsidRDefault="006B25DB" w:rsidP="006B25DB">
      <w:pPr>
        <w:rPr>
          <w:rFonts w:ascii="Arial" w:hAnsi="Arial" w:cs="Arial"/>
          <w:sz w:val="20"/>
          <w:szCs w:val="20"/>
        </w:rPr>
      </w:pPr>
    </w:p>
    <w:p w:rsidR="006B25DB" w:rsidRDefault="006B25DB" w:rsidP="006B25DB">
      <w:pPr>
        <w:rPr>
          <w:rFonts w:ascii="Arial" w:hAnsi="Arial" w:cs="Arial"/>
          <w:sz w:val="20"/>
          <w:szCs w:val="20"/>
        </w:rPr>
      </w:pPr>
    </w:p>
    <w:p w:rsidR="006B25DB" w:rsidRDefault="006B25DB" w:rsidP="006B25DB">
      <w:pPr>
        <w:rPr>
          <w:rFonts w:ascii="Arial" w:hAnsi="Arial" w:cs="Arial"/>
          <w:sz w:val="20"/>
          <w:szCs w:val="20"/>
        </w:rPr>
      </w:pPr>
      <w:r>
        <w:rPr>
          <w:noProof/>
          <w:lang w:eastAsia="da-DK"/>
        </w:rPr>
        <w:lastRenderedPageBreak/>
        <w:drawing>
          <wp:inline distT="0" distB="0" distL="0" distR="0" wp14:anchorId="0F0B5D72" wp14:editId="420C9A48">
            <wp:extent cx="5189220" cy="3710940"/>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9220" cy="3710940"/>
                    </a:xfrm>
                    <a:prstGeom prst="rect">
                      <a:avLst/>
                    </a:prstGeom>
                    <a:noFill/>
                    <a:ln>
                      <a:noFill/>
                    </a:ln>
                  </pic:spPr>
                </pic:pic>
              </a:graphicData>
            </a:graphic>
          </wp:inline>
        </w:drawing>
      </w:r>
    </w:p>
    <w:p w:rsidR="006B25DB" w:rsidRDefault="006B25DB" w:rsidP="006B25DB">
      <w:pPr>
        <w:rPr>
          <w:rFonts w:ascii="Arial" w:hAnsi="Arial" w:cs="Arial"/>
          <w:sz w:val="20"/>
          <w:szCs w:val="20"/>
        </w:rPr>
      </w:pPr>
    </w:p>
    <w:p w:rsidR="003A70D2" w:rsidRDefault="003A70D2"/>
    <w:sectPr w:rsidR="003A70D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DB"/>
    <w:rsid w:val="000021D1"/>
    <w:rsid w:val="000207FD"/>
    <w:rsid w:val="00026AF7"/>
    <w:rsid w:val="000271F6"/>
    <w:rsid w:val="00030B0F"/>
    <w:rsid w:val="000756F0"/>
    <w:rsid w:val="000A50F8"/>
    <w:rsid w:val="000D2B33"/>
    <w:rsid w:val="000D7CDB"/>
    <w:rsid w:val="000F54B2"/>
    <w:rsid w:val="00100C90"/>
    <w:rsid w:val="00104FA1"/>
    <w:rsid w:val="00107C46"/>
    <w:rsid w:val="0011478B"/>
    <w:rsid w:val="001341DB"/>
    <w:rsid w:val="001424D5"/>
    <w:rsid w:val="00144B1C"/>
    <w:rsid w:val="00156BC5"/>
    <w:rsid w:val="001621BF"/>
    <w:rsid w:val="00165E44"/>
    <w:rsid w:val="00197B6A"/>
    <w:rsid w:val="001B20A3"/>
    <w:rsid w:val="001B6AF9"/>
    <w:rsid w:val="001E03A3"/>
    <w:rsid w:val="001E5831"/>
    <w:rsid w:val="00204F40"/>
    <w:rsid w:val="0022406D"/>
    <w:rsid w:val="00235EC7"/>
    <w:rsid w:val="00241452"/>
    <w:rsid w:val="00244BB0"/>
    <w:rsid w:val="002535D9"/>
    <w:rsid w:val="00256407"/>
    <w:rsid w:val="0026099C"/>
    <w:rsid w:val="00261669"/>
    <w:rsid w:val="00272803"/>
    <w:rsid w:val="00283A02"/>
    <w:rsid w:val="00285F79"/>
    <w:rsid w:val="002971F2"/>
    <w:rsid w:val="002979CF"/>
    <w:rsid w:val="002B07AD"/>
    <w:rsid w:val="002B665E"/>
    <w:rsid w:val="002C6D56"/>
    <w:rsid w:val="002D1CAD"/>
    <w:rsid w:val="002E73D7"/>
    <w:rsid w:val="002F2847"/>
    <w:rsid w:val="00300E6E"/>
    <w:rsid w:val="00302DB8"/>
    <w:rsid w:val="003173B8"/>
    <w:rsid w:val="003241F3"/>
    <w:rsid w:val="00327985"/>
    <w:rsid w:val="00335C17"/>
    <w:rsid w:val="003410D2"/>
    <w:rsid w:val="00351278"/>
    <w:rsid w:val="00354FD1"/>
    <w:rsid w:val="00356C20"/>
    <w:rsid w:val="0036086D"/>
    <w:rsid w:val="00383A45"/>
    <w:rsid w:val="00392FFF"/>
    <w:rsid w:val="003A31D5"/>
    <w:rsid w:val="003A38E2"/>
    <w:rsid w:val="003A511E"/>
    <w:rsid w:val="003A6674"/>
    <w:rsid w:val="003A70D2"/>
    <w:rsid w:val="003B20E7"/>
    <w:rsid w:val="003C3DD2"/>
    <w:rsid w:val="003C4A36"/>
    <w:rsid w:val="003C6B43"/>
    <w:rsid w:val="003D0AD1"/>
    <w:rsid w:val="003D70FD"/>
    <w:rsid w:val="003F32FC"/>
    <w:rsid w:val="00413DCC"/>
    <w:rsid w:val="0041745E"/>
    <w:rsid w:val="0042669B"/>
    <w:rsid w:val="00427345"/>
    <w:rsid w:val="00433FF2"/>
    <w:rsid w:val="00444B02"/>
    <w:rsid w:val="00445822"/>
    <w:rsid w:val="00466367"/>
    <w:rsid w:val="004753AA"/>
    <w:rsid w:val="00480C7E"/>
    <w:rsid w:val="00494D3D"/>
    <w:rsid w:val="004A5161"/>
    <w:rsid w:val="004A58ED"/>
    <w:rsid w:val="004A63D3"/>
    <w:rsid w:val="004B2387"/>
    <w:rsid w:val="004B299B"/>
    <w:rsid w:val="004C23F9"/>
    <w:rsid w:val="004D0AE6"/>
    <w:rsid w:val="004D2DF9"/>
    <w:rsid w:val="004D3740"/>
    <w:rsid w:val="004E403B"/>
    <w:rsid w:val="004F76C8"/>
    <w:rsid w:val="0050130C"/>
    <w:rsid w:val="00504DB1"/>
    <w:rsid w:val="00514801"/>
    <w:rsid w:val="005208D1"/>
    <w:rsid w:val="00530555"/>
    <w:rsid w:val="0053685D"/>
    <w:rsid w:val="005443C9"/>
    <w:rsid w:val="00544869"/>
    <w:rsid w:val="00556225"/>
    <w:rsid w:val="00556F9C"/>
    <w:rsid w:val="0056568B"/>
    <w:rsid w:val="00585015"/>
    <w:rsid w:val="00590207"/>
    <w:rsid w:val="005A0EFA"/>
    <w:rsid w:val="005A4686"/>
    <w:rsid w:val="005C35A5"/>
    <w:rsid w:val="005E4D4B"/>
    <w:rsid w:val="005F3FF7"/>
    <w:rsid w:val="005F7393"/>
    <w:rsid w:val="005F7647"/>
    <w:rsid w:val="006109B6"/>
    <w:rsid w:val="006175E7"/>
    <w:rsid w:val="0063334A"/>
    <w:rsid w:val="00643B43"/>
    <w:rsid w:val="0066030E"/>
    <w:rsid w:val="00694820"/>
    <w:rsid w:val="006A21CF"/>
    <w:rsid w:val="006B25DB"/>
    <w:rsid w:val="006B6EB7"/>
    <w:rsid w:val="006C4E4C"/>
    <w:rsid w:val="006C6310"/>
    <w:rsid w:val="006D4B82"/>
    <w:rsid w:val="00700924"/>
    <w:rsid w:val="007024D3"/>
    <w:rsid w:val="00706100"/>
    <w:rsid w:val="00717ECB"/>
    <w:rsid w:val="007201A9"/>
    <w:rsid w:val="0075123A"/>
    <w:rsid w:val="0075470C"/>
    <w:rsid w:val="00756C2C"/>
    <w:rsid w:val="007572FB"/>
    <w:rsid w:val="007604AD"/>
    <w:rsid w:val="00773748"/>
    <w:rsid w:val="00777909"/>
    <w:rsid w:val="00790980"/>
    <w:rsid w:val="00794102"/>
    <w:rsid w:val="00795B4A"/>
    <w:rsid w:val="007A63E7"/>
    <w:rsid w:val="007A6A2C"/>
    <w:rsid w:val="007C1DB6"/>
    <w:rsid w:val="007C7170"/>
    <w:rsid w:val="007D3565"/>
    <w:rsid w:val="007D59CA"/>
    <w:rsid w:val="007F7AA8"/>
    <w:rsid w:val="008135F9"/>
    <w:rsid w:val="008157F9"/>
    <w:rsid w:val="00824242"/>
    <w:rsid w:val="00826867"/>
    <w:rsid w:val="00843872"/>
    <w:rsid w:val="0084526B"/>
    <w:rsid w:val="008510B8"/>
    <w:rsid w:val="00855BD5"/>
    <w:rsid w:val="0087016A"/>
    <w:rsid w:val="0087119B"/>
    <w:rsid w:val="00880334"/>
    <w:rsid w:val="0088794A"/>
    <w:rsid w:val="008A486B"/>
    <w:rsid w:val="008A7818"/>
    <w:rsid w:val="008C4F53"/>
    <w:rsid w:val="008E0769"/>
    <w:rsid w:val="008F478D"/>
    <w:rsid w:val="00905430"/>
    <w:rsid w:val="00917C8E"/>
    <w:rsid w:val="0093093F"/>
    <w:rsid w:val="00951564"/>
    <w:rsid w:val="00966220"/>
    <w:rsid w:val="00966446"/>
    <w:rsid w:val="009726F0"/>
    <w:rsid w:val="00972EC2"/>
    <w:rsid w:val="00980F4C"/>
    <w:rsid w:val="00992851"/>
    <w:rsid w:val="0099354C"/>
    <w:rsid w:val="009B369C"/>
    <w:rsid w:val="009B4FBA"/>
    <w:rsid w:val="009B5CB1"/>
    <w:rsid w:val="009B78A4"/>
    <w:rsid w:val="009D24CE"/>
    <w:rsid w:val="009E22BE"/>
    <w:rsid w:val="009F29E1"/>
    <w:rsid w:val="00A06D75"/>
    <w:rsid w:val="00A237DD"/>
    <w:rsid w:val="00A54990"/>
    <w:rsid w:val="00A67B55"/>
    <w:rsid w:val="00A73860"/>
    <w:rsid w:val="00A74F96"/>
    <w:rsid w:val="00A82D65"/>
    <w:rsid w:val="00A86586"/>
    <w:rsid w:val="00A95DCB"/>
    <w:rsid w:val="00AB3D3F"/>
    <w:rsid w:val="00AB7455"/>
    <w:rsid w:val="00AB7ED5"/>
    <w:rsid w:val="00AD0C6A"/>
    <w:rsid w:val="00AD1938"/>
    <w:rsid w:val="00AE0EB0"/>
    <w:rsid w:val="00AE2F25"/>
    <w:rsid w:val="00B05A69"/>
    <w:rsid w:val="00B063E9"/>
    <w:rsid w:val="00B103CC"/>
    <w:rsid w:val="00B13DC1"/>
    <w:rsid w:val="00B17FE0"/>
    <w:rsid w:val="00B214C0"/>
    <w:rsid w:val="00B2270D"/>
    <w:rsid w:val="00B25502"/>
    <w:rsid w:val="00B435C1"/>
    <w:rsid w:val="00B44219"/>
    <w:rsid w:val="00B54115"/>
    <w:rsid w:val="00B64044"/>
    <w:rsid w:val="00B83A83"/>
    <w:rsid w:val="00BA077D"/>
    <w:rsid w:val="00BB3314"/>
    <w:rsid w:val="00BD1A1D"/>
    <w:rsid w:val="00BE38F0"/>
    <w:rsid w:val="00BE53DA"/>
    <w:rsid w:val="00C10FC9"/>
    <w:rsid w:val="00C1586E"/>
    <w:rsid w:val="00C21D91"/>
    <w:rsid w:val="00C24749"/>
    <w:rsid w:val="00C32284"/>
    <w:rsid w:val="00C32FDA"/>
    <w:rsid w:val="00C35FA0"/>
    <w:rsid w:val="00C37FF5"/>
    <w:rsid w:val="00C62CC8"/>
    <w:rsid w:val="00C86BD5"/>
    <w:rsid w:val="00CA1493"/>
    <w:rsid w:val="00CA17D4"/>
    <w:rsid w:val="00CB7ECA"/>
    <w:rsid w:val="00CC5113"/>
    <w:rsid w:val="00CC6031"/>
    <w:rsid w:val="00CD7726"/>
    <w:rsid w:val="00CE595F"/>
    <w:rsid w:val="00CF4568"/>
    <w:rsid w:val="00CF6A08"/>
    <w:rsid w:val="00CF72A6"/>
    <w:rsid w:val="00D012E7"/>
    <w:rsid w:val="00D05C7E"/>
    <w:rsid w:val="00D32A3F"/>
    <w:rsid w:val="00D33712"/>
    <w:rsid w:val="00D33E40"/>
    <w:rsid w:val="00D44D2E"/>
    <w:rsid w:val="00D45B58"/>
    <w:rsid w:val="00D50073"/>
    <w:rsid w:val="00D570EF"/>
    <w:rsid w:val="00D60392"/>
    <w:rsid w:val="00D65744"/>
    <w:rsid w:val="00D75294"/>
    <w:rsid w:val="00D9127F"/>
    <w:rsid w:val="00DB7314"/>
    <w:rsid w:val="00DC103B"/>
    <w:rsid w:val="00DC2D77"/>
    <w:rsid w:val="00DC3B10"/>
    <w:rsid w:val="00DC7E8F"/>
    <w:rsid w:val="00DD018F"/>
    <w:rsid w:val="00DD0FD3"/>
    <w:rsid w:val="00DE205D"/>
    <w:rsid w:val="00DE32D5"/>
    <w:rsid w:val="00DF7861"/>
    <w:rsid w:val="00E20ABD"/>
    <w:rsid w:val="00E24BDD"/>
    <w:rsid w:val="00E37BD7"/>
    <w:rsid w:val="00E42220"/>
    <w:rsid w:val="00E513C9"/>
    <w:rsid w:val="00E667B6"/>
    <w:rsid w:val="00EB2AA8"/>
    <w:rsid w:val="00EB6CAA"/>
    <w:rsid w:val="00EC282D"/>
    <w:rsid w:val="00EC3EC9"/>
    <w:rsid w:val="00EC3F55"/>
    <w:rsid w:val="00EC784D"/>
    <w:rsid w:val="00ED0C15"/>
    <w:rsid w:val="00ED1874"/>
    <w:rsid w:val="00ED43A7"/>
    <w:rsid w:val="00EE1593"/>
    <w:rsid w:val="00EF59EE"/>
    <w:rsid w:val="00EF6BEC"/>
    <w:rsid w:val="00F017BB"/>
    <w:rsid w:val="00F04D25"/>
    <w:rsid w:val="00F100E6"/>
    <w:rsid w:val="00F26F7E"/>
    <w:rsid w:val="00F40253"/>
    <w:rsid w:val="00F42D13"/>
    <w:rsid w:val="00F642B9"/>
    <w:rsid w:val="00F83EE3"/>
    <w:rsid w:val="00FA1DAF"/>
    <w:rsid w:val="00FC063B"/>
    <w:rsid w:val="00FD211D"/>
    <w:rsid w:val="00FE760F"/>
    <w:rsid w:val="00FF1410"/>
    <w:rsid w:val="00FF1C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DB"/>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6B25DB"/>
    <w:rPr>
      <w:color w:val="0000FF" w:themeColor="hyperlink"/>
      <w:u w:val="single"/>
    </w:rPr>
  </w:style>
  <w:style w:type="paragraph" w:styleId="Markeringsbobletekst">
    <w:name w:val="Balloon Text"/>
    <w:basedOn w:val="Normal"/>
    <w:link w:val="MarkeringsbobletekstTegn"/>
    <w:uiPriority w:val="99"/>
    <w:semiHidden/>
    <w:unhideWhenUsed/>
    <w:rsid w:val="006B25D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25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DB"/>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6B25DB"/>
    <w:rPr>
      <w:color w:val="0000FF" w:themeColor="hyperlink"/>
      <w:u w:val="single"/>
    </w:rPr>
  </w:style>
  <w:style w:type="paragraph" w:styleId="Markeringsbobletekst">
    <w:name w:val="Balloon Text"/>
    <w:basedOn w:val="Normal"/>
    <w:link w:val="MarkeringsbobletekstTegn"/>
    <w:uiPriority w:val="99"/>
    <w:semiHidden/>
    <w:unhideWhenUsed/>
    <w:rsid w:val="006B25D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2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34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31266A18084A468603713E7D20B867" ma:contentTypeVersion="1" ma:contentTypeDescription="Opret et nyt dokument." ma:contentTypeScope="" ma:versionID="5c7fc489d021106675a7f25883cf2dbb">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62D235-8A0E-42B0-81A6-91C033EEB1AD}"/>
</file>

<file path=customXml/itemProps2.xml><?xml version="1.0" encoding="utf-8"?>
<ds:datastoreItem xmlns:ds="http://schemas.openxmlformats.org/officeDocument/2006/customXml" ds:itemID="{E83E6F68-2415-4D27-9220-95AAA0CBCB20}"/>
</file>

<file path=customXml/itemProps3.xml><?xml version="1.0" encoding="utf-8"?>
<ds:datastoreItem xmlns:ds="http://schemas.openxmlformats.org/officeDocument/2006/customXml" ds:itemID="{A149BF1E-8A06-44C0-9F30-876392357FD8}"/>
</file>

<file path=docProps/app.xml><?xml version="1.0" encoding="utf-8"?>
<Properties xmlns="http://schemas.openxmlformats.org/officeDocument/2006/extended-properties" xmlns:vt="http://schemas.openxmlformats.org/officeDocument/2006/docPropsVTypes">
  <Template>DFEC2E56</Template>
  <TotalTime>1</TotalTime>
  <Pages>3</Pages>
  <Words>112</Words>
  <Characters>689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kahos</dc:creator>
  <cp:lastModifiedBy>lensm</cp:lastModifiedBy>
  <cp:revision>3</cp:revision>
  <dcterms:created xsi:type="dcterms:W3CDTF">2017-09-28T21:28:00Z</dcterms:created>
  <dcterms:modified xsi:type="dcterms:W3CDTF">2017-09-28T21:29:00Z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0x010100FB31266A18084A468603713E7D20B867</vt:lpwstr>
  </property>
</Properties>
</file>