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0A" w:rsidRPr="003F700A" w:rsidRDefault="003F700A">
      <w:pPr>
        <w:rPr>
          <w:b/>
        </w:rPr>
      </w:pPr>
      <w:r w:rsidRPr="003F700A">
        <w:rPr>
          <w:rFonts w:ascii="Arial" w:hAnsi="Arial" w:cs="Arial"/>
          <w:b/>
          <w:noProof/>
          <w:sz w:val="20"/>
          <w:szCs w:val="20"/>
          <w:lang w:eastAsia="da-DK"/>
        </w:rPr>
        <w:t>Naturpleje Bornholms Regionskommune - 2017</w:t>
      </w:r>
    </w:p>
    <w:p w:rsidR="003F700A" w:rsidRPr="003F700A" w:rsidRDefault="003F700A" w:rsidP="003F700A"/>
    <w:p w:rsidR="003F700A" w:rsidRDefault="003F700A" w:rsidP="003F700A"/>
    <w:p w:rsidR="003F700A" w:rsidRDefault="003F700A" w:rsidP="003F700A">
      <w:r>
        <w:rPr>
          <w:rFonts w:ascii="Arial" w:hAnsi="Arial" w:cs="Arial"/>
          <w:noProof/>
          <w:sz w:val="20"/>
          <w:szCs w:val="20"/>
          <w:lang w:eastAsia="da-DK"/>
        </w:rPr>
        <w:drawing>
          <wp:inline distT="0" distB="0" distL="0" distR="0" wp14:anchorId="4C4016D6" wp14:editId="51B8E875">
            <wp:extent cx="4572000" cy="3429000"/>
            <wp:effectExtent l="0" t="0" r="0" b="0"/>
            <wp:docPr id="1" name="Billede 1" descr="cid:image001.png@01D336CF.AD5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1.png@01D336CF.AD549C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F700A" w:rsidRPr="003F700A" w:rsidRDefault="003F700A" w:rsidP="003F700A">
      <w:r>
        <w:rPr>
          <w:rFonts w:ascii="Arial" w:hAnsi="Arial" w:cs="Arial"/>
          <w:noProof/>
          <w:sz w:val="20"/>
          <w:szCs w:val="20"/>
          <w:lang w:eastAsia="da-DK"/>
        </w:rPr>
        <w:drawing>
          <wp:inline distT="0" distB="0" distL="0" distR="0" wp14:anchorId="6C064FFA" wp14:editId="4937254D">
            <wp:extent cx="4572000" cy="3429000"/>
            <wp:effectExtent l="0" t="0" r="0" b="0"/>
            <wp:docPr id="2" name="Billede 2" descr="cid:image002.png@01D336CF.AD5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2.png@01D336CF.AD549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bookmarkStart w:id="0" w:name="_GoBack"/>
      <w:bookmarkEnd w:id="0"/>
    </w:p>
    <w:sectPr w:rsidR="003F700A" w:rsidRPr="003F70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4F"/>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2291"/>
    <w:rsid w:val="0023336B"/>
    <w:rsid w:val="0023413D"/>
    <w:rsid w:val="00253ED5"/>
    <w:rsid w:val="00262C91"/>
    <w:rsid w:val="00281F52"/>
    <w:rsid w:val="002842E6"/>
    <w:rsid w:val="00340823"/>
    <w:rsid w:val="00360FE0"/>
    <w:rsid w:val="003A6CDF"/>
    <w:rsid w:val="003B65AF"/>
    <w:rsid w:val="003C3BC3"/>
    <w:rsid w:val="003C64FD"/>
    <w:rsid w:val="003E1CF7"/>
    <w:rsid w:val="003E47CC"/>
    <w:rsid w:val="003F700A"/>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7B9D"/>
    <w:rsid w:val="008D0DC3"/>
    <w:rsid w:val="008E5F73"/>
    <w:rsid w:val="008E63FA"/>
    <w:rsid w:val="0093367F"/>
    <w:rsid w:val="0093492E"/>
    <w:rsid w:val="00942C31"/>
    <w:rsid w:val="00943585"/>
    <w:rsid w:val="00956325"/>
    <w:rsid w:val="00962F15"/>
    <w:rsid w:val="00990101"/>
    <w:rsid w:val="009A42E4"/>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0734F"/>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F02519"/>
    <w:rsid w:val="00F125A9"/>
    <w:rsid w:val="00F222B1"/>
    <w:rsid w:val="00F27F74"/>
    <w:rsid w:val="00F30CA8"/>
    <w:rsid w:val="00F30F71"/>
    <w:rsid w:val="00F33E73"/>
    <w:rsid w:val="00F6235B"/>
    <w:rsid w:val="00F8577E"/>
    <w:rsid w:val="00FA48E2"/>
    <w:rsid w:val="00FA4B29"/>
    <w:rsid w:val="00FC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73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73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36CF.AD549C9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36CF.AD549C9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018C78-D39A-48A5-96A0-F65DB60DC64E}"/>
</file>

<file path=customXml/itemProps2.xml><?xml version="1.0" encoding="utf-8"?>
<ds:datastoreItem xmlns:ds="http://schemas.openxmlformats.org/officeDocument/2006/customXml" ds:itemID="{4E4057B4-B4F9-4908-8B97-9D869FDB1A49}"/>
</file>

<file path=customXml/itemProps3.xml><?xml version="1.0" encoding="utf-8"?>
<ds:datastoreItem xmlns:ds="http://schemas.openxmlformats.org/officeDocument/2006/customXml" ds:itemID="{B2AEAE40-C33E-492B-90FA-76113B794663}"/>
</file>

<file path=docProps/app.xml><?xml version="1.0" encoding="utf-8"?>
<Properties xmlns="http://schemas.openxmlformats.org/officeDocument/2006/extended-properties" xmlns:vt="http://schemas.openxmlformats.org/officeDocument/2006/docPropsVTypes">
  <Template>24C96244</Template>
  <TotalTime>3</TotalTime>
  <Pages>1</Pages>
  <Words>6</Words>
  <Characters>43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2</cp:revision>
  <dcterms:created xsi:type="dcterms:W3CDTF">2017-09-28T21:24:00Z</dcterms:created>
  <dcterms:modified xsi:type="dcterms:W3CDTF">2017-09-28T21:27:00Z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